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54023022"/>
        <w:placeholder>
          <w:docPart w:val="3E43ABF4F78C42D68A394E272B474B00"/>
        </w:placeholder>
        <w15:appearance w15:val="hidden"/>
      </w:sdtPr>
      <w:sdtEndPr/>
      <w:sdtContent>
        <w:p w:rsidR="00E312D4" w:rsidRDefault="00DC7CBB">
          <w:pPr>
            <w:pStyle w:val="Companyname"/>
          </w:pPr>
          <w:r>
            <w:t>My Year in Review</w:t>
          </w:r>
        </w:p>
      </w:sdtContent>
    </w:sdt>
    <w:p w:rsidR="00E312D4" w:rsidRDefault="00E312D4">
      <w:pPr>
        <w:pStyle w:val="Logo"/>
      </w:pPr>
    </w:p>
    <w:p w:rsidR="00E312D4" w:rsidRDefault="00DC7CBB">
      <w:pPr>
        <w:pStyle w:val="Heading1"/>
      </w:pPr>
      <w:r>
        <w:t>Refle</w:t>
      </w:r>
      <w:r w:rsidR="00E8530B">
        <w:t>ct on the Past year and write</w:t>
      </w:r>
      <w:r>
        <w:t>:</w:t>
      </w:r>
    </w:p>
    <w:p w:rsidR="00E312D4" w:rsidRDefault="00DC7CBB">
      <w:pPr>
        <w:pStyle w:val="Heading2"/>
      </w:pPr>
      <w:r>
        <w:t xml:space="preserve">What Worked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Why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6300"/>
        <w:gridCol w:w="2070"/>
        <w:gridCol w:w="2430"/>
      </w:tblGrid>
      <w:tr w:rsidR="00E312D4" w:rsidTr="00E312D4">
        <w:tc>
          <w:tcPr>
            <w:tcW w:w="6300" w:type="dxa"/>
          </w:tcPr>
          <w:p w:rsidR="00E312D4" w:rsidRDefault="00E312D4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E312D4" w:rsidRDefault="00E312D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E312D4" w:rsidRDefault="00E312D4">
            <w:pPr>
              <w:pStyle w:val="Heading3"/>
              <w:outlineLvl w:val="2"/>
            </w:pPr>
          </w:p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</w:tbl>
    <w:p w:rsidR="00E312D4" w:rsidRDefault="00DC7CBB">
      <w:pPr>
        <w:pStyle w:val="Heading2"/>
      </w:pPr>
      <w:r>
        <w:t xml:space="preserve">What Did Not Work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Why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Long-term goals"/>
      </w:tblPr>
      <w:tblGrid>
        <w:gridCol w:w="6300"/>
        <w:gridCol w:w="2070"/>
        <w:gridCol w:w="2430"/>
      </w:tblGrid>
      <w:tr w:rsidR="00E312D4" w:rsidTr="00E312D4">
        <w:tc>
          <w:tcPr>
            <w:tcW w:w="6300" w:type="dxa"/>
          </w:tcPr>
          <w:p w:rsidR="00E312D4" w:rsidRDefault="00E312D4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E312D4" w:rsidRDefault="00E312D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E312D4" w:rsidRDefault="00E312D4">
            <w:pPr>
              <w:pStyle w:val="Heading3"/>
              <w:outlineLvl w:val="2"/>
            </w:pPr>
          </w:p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  <w:tr w:rsidR="00E312D4" w:rsidTr="00E312D4">
        <w:tc>
          <w:tcPr>
            <w:tcW w:w="6300" w:type="dxa"/>
          </w:tcPr>
          <w:p w:rsidR="00E312D4" w:rsidRDefault="00E312D4"/>
        </w:tc>
        <w:tc>
          <w:tcPr>
            <w:tcW w:w="2070" w:type="dxa"/>
          </w:tcPr>
          <w:p w:rsidR="00E312D4" w:rsidRDefault="00E312D4"/>
        </w:tc>
        <w:tc>
          <w:tcPr>
            <w:tcW w:w="2430" w:type="dxa"/>
          </w:tcPr>
          <w:p w:rsidR="00E312D4" w:rsidRDefault="00E312D4"/>
        </w:tc>
      </w:tr>
    </w:tbl>
    <w:p w:rsidR="00E312D4" w:rsidRDefault="00DC7CBB">
      <w:pPr>
        <w:pStyle w:val="Heading2"/>
      </w:pPr>
      <w:r>
        <w:t>The most important lesson I learned this past year:</w:t>
      </w:r>
    </w:p>
    <w:p w:rsidR="00DC7CBB" w:rsidRDefault="00DC7CBB">
      <w:r>
        <w:t xml:space="preserve"> </w:t>
      </w:r>
    </w:p>
    <w:p w:rsidR="009D065D" w:rsidRDefault="009D065D">
      <w:bookmarkStart w:id="0" w:name="_GoBack"/>
      <w:bookmarkEnd w:id="0"/>
    </w:p>
    <w:p w:rsidR="00DC7CBB" w:rsidRDefault="00DC7CBB"/>
    <w:p w:rsidR="00DC7CBB" w:rsidRDefault="00DC7CBB"/>
    <w:p w:rsidR="00DC7CBB" w:rsidRDefault="00DC7CBB"/>
    <w:p w:rsidR="00E312D4" w:rsidRDefault="009D065D">
      <w:pPr>
        <w:pStyle w:val="Heading2"/>
      </w:pPr>
      <w:r>
        <w:t>To become the best version of m</w:t>
      </w:r>
      <w:r w:rsidR="00DC7CBB">
        <w:t>yself I will:</w:t>
      </w:r>
    </w:p>
    <w:p w:rsidR="00DC7CBB" w:rsidRDefault="00DC7CBB" w:rsidP="00DC7CBB">
      <w:r>
        <w:t xml:space="preserve"> </w:t>
      </w:r>
      <w:r>
        <w:t>Stop:</w:t>
      </w:r>
      <w:r>
        <w:tab/>
      </w:r>
      <w:r>
        <w:tab/>
      </w:r>
      <w:r>
        <w:tab/>
      </w:r>
      <w:r>
        <w:tab/>
      </w:r>
      <w:r>
        <w:tab/>
        <w:t>Start:</w:t>
      </w:r>
      <w:r>
        <w:tab/>
      </w:r>
      <w:r>
        <w:tab/>
      </w:r>
      <w:r>
        <w:tab/>
      </w:r>
      <w:r>
        <w:tab/>
      </w:r>
      <w:r>
        <w:tab/>
        <w:t>Continue:</w:t>
      </w:r>
    </w:p>
    <w:p w:rsidR="00DC7CBB" w:rsidRDefault="00DC7CBB" w:rsidP="00DC7CBB"/>
    <w:p w:rsidR="00E312D4" w:rsidRDefault="00E312D4"/>
    <w:sectPr w:rsidR="00E312D4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67" w:rsidRDefault="00687367">
      <w:r>
        <w:separator/>
      </w:r>
    </w:p>
  </w:endnote>
  <w:endnote w:type="continuationSeparator" w:id="0">
    <w:p w:rsidR="00687367" w:rsidRDefault="0068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D4" w:rsidRDefault="0068736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D065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0B" w:rsidRDefault="00E8530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6449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64490"/>
                        <a:chOff x="0" y="0"/>
                        <a:chExt cx="6172200" cy="36449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0B" w:rsidRDefault="00E8530B">
                            <w:pPr>
                              <w:pStyle w:val="Footer"/>
                            </w:pPr>
                            <w:sdt>
                              <w:sdtPr>
                                <w:rPr>
                                  <w:caps/>
                                  <w:color w:val="E48312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E48312" w:themeColor="accent1"/>
                                    <w:sz w:val="20"/>
                                    <w:szCs w:val="20"/>
                                  </w:rPr>
                                  <w:t>Janine lombardi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J9 Leading Solutions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8.7pt;z-index:251659264;mso-position-horizontal:right;mso-position-horizontal-relative:page;mso-position-vertical:center;mso-position-vertical-relative:bottom-margin-area" coordsize="61722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" fillcolor="white [3212]" stroked="f" strokeweight="1.5pt">
                <v:fill opacity="0"/>
                <v:stroke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8530B" w:rsidRDefault="00E8530B">
                      <w:pPr>
                        <w:pStyle w:val="Footer"/>
                      </w:pPr>
                      <w:sdt>
                        <w:sdtPr>
                          <w:rPr>
                            <w:caps/>
                            <w:color w:val="E48312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E48312" w:themeColor="accent1"/>
                              <w:sz w:val="20"/>
                              <w:szCs w:val="20"/>
                            </w:rPr>
                            <w:t>Janine lombardi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J9 Leading Solutions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67" w:rsidRDefault="00687367">
      <w:r>
        <w:separator/>
      </w:r>
    </w:p>
  </w:footnote>
  <w:footnote w:type="continuationSeparator" w:id="0">
    <w:p w:rsidR="00687367" w:rsidRDefault="0068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BB"/>
    <w:rsid w:val="00687367"/>
    <w:rsid w:val="009D065D"/>
    <w:rsid w:val="00DC7CBB"/>
    <w:rsid w:val="00E312D4"/>
    <w:rsid w:val="00E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19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e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43ABF4F78C42D68A394E272B47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681B-59B8-437C-B4B1-52CD561B5287}"/>
      </w:docPartPr>
      <w:docPartBody>
        <w:p w:rsidR="00000000" w:rsidRDefault="00CC3E75">
          <w:pPr>
            <w:pStyle w:val="3E43ABF4F78C42D68A394E272B474B0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75"/>
    <w:rsid w:val="00C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3ABF4F78C42D68A394E272B474B00">
    <w:name w:val="3E43ABF4F78C42D68A394E272B474B00"/>
  </w:style>
  <w:style w:type="paragraph" w:customStyle="1" w:styleId="9BB1969E7AED4328B6E4A82B0BB2B7A3">
    <w:name w:val="9BB1969E7AED4328B6E4A82B0BB2B7A3"/>
  </w:style>
  <w:style w:type="paragraph" w:customStyle="1" w:styleId="13EC513DE68745CA8E6E1FFB95F7B302">
    <w:name w:val="13EC513DE68745CA8E6E1FFB95F7B302"/>
  </w:style>
  <w:style w:type="paragraph" w:customStyle="1" w:styleId="FCE4D007EE1B4487B8FA94BEE409E2EA">
    <w:name w:val="FCE4D007EE1B4487B8FA94BEE409E2EA"/>
  </w:style>
  <w:style w:type="paragraph" w:customStyle="1" w:styleId="8B5BF6B6B37345628AA7972EFEEC2D16">
    <w:name w:val="8B5BF6B6B37345628AA7972EFEEC2D16"/>
  </w:style>
  <w:style w:type="paragraph" w:customStyle="1" w:styleId="0A0D8B1BC1B84A4391EBC90EB5232294">
    <w:name w:val="0A0D8B1BC1B84A4391EBC90EB5232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Janine lombardi</vt:lpstr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Janine lombardi</dc:title>
  <dc:subject>J9 Leading Solutions</dc:subject>
  <dc:creator/>
  <cp:keywords/>
  <cp:lastModifiedBy/>
  <cp:revision>1</cp:revision>
  <dcterms:created xsi:type="dcterms:W3CDTF">2016-12-21T01:35:00Z</dcterms:created>
  <dcterms:modified xsi:type="dcterms:W3CDTF">2016-12-21T01:53:00Z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