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54023022"/>
        <w:placeholder>
          <w:docPart w:val="4A46FA5A16294015975DD26C4E43EED4"/>
        </w:placeholder>
        <w15:appearance w15:val="hidden"/>
      </w:sdtPr>
      <w:sdtEndPr/>
      <w:sdtContent>
        <w:p w:rsidR="001C6347" w:rsidRDefault="009D4A44">
          <w:pPr>
            <w:pStyle w:val="Companyname"/>
          </w:pPr>
          <w:r>
            <w:t>Goal Planning Worksheet</w:t>
          </w:r>
        </w:p>
      </w:sdtContent>
    </w:sdt>
    <w:p w:rsidR="001C6347" w:rsidRDefault="009D4A44">
      <w:pPr>
        <w:pStyle w:val="Heading2"/>
      </w:pPr>
      <w:r>
        <w:t>SMART Goals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ontact information"/>
      </w:tblPr>
      <w:tblGrid>
        <w:gridCol w:w="2880"/>
        <w:gridCol w:w="2520"/>
        <w:gridCol w:w="1710"/>
        <w:gridCol w:w="3690"/>
      </w:tblGrid>
      <w:tr w:rsidR="001C6347" w:rsidTr="009D4A44">
        <w:tc>
          <w:tcPr>
            <w:tcW w:w="2880" w:type="dxa"/>
          </w:tcPr>
          <w:p w:rsidR="009D4A44" w:rsidRPr="009D4A44" w:rsidRDefault="009D4A44" w:rsidP="009D4A44">
            <w:pPr>
              <w:pStyle w:val="Heading3"/>
              <w:outlineLvl w:val="2"/>
            </w:pPr>
            <w:r>
              <w:t xml:space="preserve">Specific         </w:t>
            </w:r>
          </w:p>
        </w:tc>
        <w:tc>
          <w:tcPr>
            <w:tcW w:w="2520" w:type="dxa"/>
          </w:tcPr>
          <w:p w:rsidR="001C6347" w:rsidRDefault="002453FF">
            <w:r>
              <w:t>What will you achieve?</w:t>
            </w:r>
          </w:p>
        </w:tc>
        <w:tc>
          <w:tcPr>
            <w:tcW w:w="1710" w:type="dxa"/>
          </w:tcPr>
          <w:p w:rsidR="001C6347" w:rsidRDefault="001C6347">
            <w:pPr>
              <w:pStyle w:val="Heading3"/>
              <w:outlineLvl w:val="2"/>
            </w:pPr>
          </w:p>
        </w:tc>
        <w:tc>
          <w:tcPr>
            <w:tcW w:w="3690" w:type="dxa"/>
          </w:tcPr>
          <w:p w:rsidR="001C6347" w:rsidRDefault="001C6347"/>
        </w:tc>
      </w:tr>
      <w:tr w:rsidR="001C6347" w:rsidTr="009D4A44">
        <w:tc>
          <w:tcPr>
            <w:tcW w:w="2880" w:type="dxa"/>
          </w:tcPr>
          <w:p w:rsidR="001C6347" w:rsidRDefault="009D4A44">
            <w:pPr>
              <w:pStyle w:val="Heading3"/>
              <w:outlineLvl w:val="2"/>
            </w:pPr>
            <w:r>
              <w:t>Measurable</w:t>
            </w:r>
          </w:p>
        </w:tc>
        <w:tc>
          <w:tcPr>
            <w:tcW w:w="2520" w:type="dxa"/>
          </w:tcPr>
          <w:p w:rsidR="001C6347" w:rsidRDefault="002453FF">
            <w:r>
              <w:t>How wi</w:t>
            </w:r>
            <w:r w:rsidR="005107E3">
              <w:t>ll you measure it</w:t>
            </w:r>
            <w:r>
              <w:t>?</w:t>
            </w:r>
          </w:p>
        </w:tc>
        <w:tc>
          <w:tcPr>
            <w:tcW w:w="1710" w:type="dxa"/>
          </w:tcPr>
          <w:p w:rsidR="001C6347" w:rsidRDefault="001C6347">
            <w:pPr>
              <w:pStyle w:val="Heading3"/>
              <w:outlineLvl w:val="2"/>
            </w:pPr>
          </w:p>
        </w:tc>
        <w:tc>
          <w:tcPr>
            <w:tcW w:w="3690" w:type="dxa"/>
          </w:tcPr>
          <w:p w:rsidR="001C6347" w:rsidRDefault="001C6347"/>
        </w:tc>
      </w:tr>
      <w:tr w:rsidR="009D4A44" w:rsidTr="009D4A44">
        <w:tc>
          <w:tcPr>
            <w:tcW w:w="2880" w:type="dxa"/>
          </w:tcPr>
          <w:p w:rsidR="009D4A44" w:rsidRPr="009D4A44" w:rsidRDefault="009D4A44" w:rsidP="009D4A44">
            <w:pPr>
              <w:pStyle w:val="Heading3"/>
              <w:outlineLvl w:val="2"/>
            </w:pPr>
            <w:r>
              <w:t>Actionable</w:t>
            </w:r>
          </w:p>
        </w:tc>
        <w:tc>
          <w:tcPr>
            <w:tcW w:w="2520" w:type="dxa"/>
          </w:tcPr>
          <w:p w:rsidR="009D4A44" w:rsidRDefault="002453FF">
            <w:r>
              <w:t>Does it begin with a verb?</w:t>
            </w:r>
          </w:p>
        </w:tc>
        <w:tc>
          <w:tcPr>
            <w:tcW w:w="1710" w:type="dxa"/>
          </w:tcPr>
          <w:p w:rsidR="009D4A44" w:rsidRDefault="009D4A44">
            <w:pPr>
              <w:pStyle w:val="Heading3"/>
              <w:outlineLvl w:val="2"/>
            </w:pPr>
          </w:p>
        </w:tc>
        <w:tc>
          <w:tcPr>
            <w:tcW w:w="3690" w:type="dxa"/>
          </w:tcPr>
          <w:p w:rsidR="009D4A44" w:rsidRDefault="009D4A44"/>
        </w:tc>
      </w:tr>
      <w:tr w:rsidR="009D4A44" w:rsidTr="009D4A44">
        <w:tc>
          <w:tcPr>
            <w:tcW w:w="2880" w:type="dxa"/>
          </w:tcPr>
          <w:p w:rsidR="009D4A44" w:rsidRDefault="009D4A44" w:rsidP="009D4A44">
            <w:pPr>
              <w:pStyle w:val="Heading3"/>
              <w:outlineLvl w:val="2"/>
            </w:pPr>
            <w:r>
              <w:t>Relevant</w:t>
            </w:r>
          </w:p>
        </w:tc>
        <w:tc>
          <w:tcPr>
            <w:tcW w:w="2520" w:type="dxa"/>
          </w:tcPr>
          <w:p w:rsidR="009D4A44" w:rsidRDefault="005107E3">
            <w:r>
              <w:t>Why does it matter?</w:t>
            </w:r>
          </w:p>
        </w:tc>
        <w:tc>
          <w:tcPr>
            <w:tcW w:w="1710" w:type="dxa"/>
          </w:tcPr>
          <w:p w:rsidR="009D4A44" w:rsidRDefault="009D4A44">
            <w:pPr>
              <w:pStyle w:val="Heading3"/>
              <w:outlineLvl w:val="2"/>
            </w:pPr>
          </w:p>
        </w:tc>
        <w:tc>
          <w:tcPr>
            <w:tcW w:w="3690" w:type="dxa"/>
          </w:tcPr>
          <w:p w:rsidR="009D4A44" w:rsidRDefault="009D4A44"/>
        </w:tc>
      </w:tr>
      <w:tr w:rsidR="001C6347" w:rsidTr="009D4A44">
        <w:tc>
          <w:tcPr>
            <w:tcW w:w="2880" w:type="dxa"/>
          </w:tcPr>
          <w:p w:rsidR="001C6347" w:rsidRDefault="009D4A44">
            <w:pPr>
              <w:pStyle w:val="Heading3"/>
              <w:outlineLvl w:val="2"/>
            </w:pPr>
            <w:r>
              <w:t>Time-Bound</w:t>
            </w:r>
          </w:p>
        </w:tc>
        <w:tc>
          <w:tcPr>
            <w:tcW w:w="2520" w:type="dxa"/>
          </w:tcPr>
          <w:p w:rsidR="001C6347" w:rsidRDefault="005107E3">
            <w:r>
              <w:t>When will you do it?</w:t>
            </w:r>
          </w:p>
        </w:tc>
        <w:tc>
          <w:tcPr>
            <w:tcW w:w="1710" w:type="dxa"/>
          </w:tcPr>
          <w:p w:rsidR="001C6347" w:rsidRDefault="001C6347">
            <w:pPr>
              <w:pStyle w:val="Heading3"/>
              <w:outlineLvl w:val="2"/>
            </w:pPr>
          </w:p>
        </w:tc>
        <w:tc>
          <w:tcPr>
            <w:tcW w:w="3690" w:type="dxa"/>
          </w:tcPr>
          <w:p w:rsidR="009D4A44" w:rsidRDefault="009D4A44"/>
        </w:tc>
      </w:tr>
    </w:tbl>
    <w:p w:rsidR="002453FF" w:rsidRDefault="002453FF" w:rsidP="002453FF">
      <w:pPr>
        <w:pStyle w:val="Heading2"/>
      </w:pPr>
      <w:r>
        <w:t>Goal:</w:t>
      </w:r>
    </w:p>
    <w:p w:rsidR="005107E3" w:rsidRPr="005107E3" w:rsidRDefault="005107E3" w:rsidP="005107E3">
      <w:r>
        <w:t>Motivation: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hort-term action items"/>
      </w:tblPr>
      <w:tblGrid>
        <w:gridCol w:w="6300"/>
        <w:gridCol w:w="2070"/>
        <w:gridCol w:w="2430"/>
      </w:tblGrid>
      <w:tr w:rsidR="001C6347" w:rsidTr="001C6347">
        <w:tc>
          <w:tcPr>
            <w:tcW w:w="6300" w:type="dxa"/>
          </w:tcPr>
          <w:p w:rsidR="001C6347" w:rsidRDefault="005107E3">
            <w:pPr>
              <w:pStyle w:val="Heading3"/>
              <w:outlineLvl w:val="2"/>
            </w:pPr>
            <w:r>
              <w:t xml:space="preserve"> </w:t>
            </w:r>
            <w:r w:rsidR="005A57AA">
              <w:t xml:space="preserve"> </w:t>
            </w:r>
            <w:r w:rsidR="00905C91">
              <w:t>A</w:t>
            </w:r>
            <w:r w:rsidR="00905C91">
              <w:t>ction item</w:t>
            </w:r>
          </w:p>
        </w:tc>
        <w:tc>
          <w:tcPr>
            <w:tcW w:w="2070" w:type="dxa"/>
          </w:tcPr>
          <w:p w:rsidR="001C6347" w:rsidRDefault="00905C91">
            <w:pPr>
              <w:pStyle w:val="Heading3"/>
              <w:outlineLvl w:val="2"/>
            </w:pPr>
            <w:r>
              <w:t>Due date</w:t>
            </w:r>
          </w:p>
        </w:tc>
        <w:tc>
          <w:tcPr>
            <w:tcW w:w="2430" w:type="dxa"/>
          </w:tcPr>
          <w:p w:rsidR="001C6347" w:rsidRDefault="00905C91">
            <w:pPr>
              <w:pStyle w:val="Heading3"/>
              <w:outlineLvl w:val="2"/>
            </w:pPr>
            <w:r>
              <w:t>Status</w:t>
            </w:r>
          </w:p>
        </w:tc>
      </w:tr>
      <w:tr w:rsidR="001C6347" w:rsidTr="001C6347">
        <w:tc>
          <w:tcPr>
            <w:tcW w:w="6300" w:type="dxa"/>
          </w:tcPr>
          <w:p w:rsidR="001C6347" w:rsidRDefault="001C6347">
            <w:bookmarkStart w:id="0" w:name="_GoBack"/>
            <w:bookmarkEnd w:id="0"/>
          </w:p>
        </w:tc>
        <w:sdt>
          <w:sdtPr>
            <w:id w:val="-164634882"/>
            <w:placeholder>
              <w:docPart w:val="C5ED01E5C3724E679AAAFA51EEF080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1C6347" w:rsidRDefault="00905C91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1C6347" w:rsidRDefault="001C6347"/>
        </w:tc>
      </w:tr>
      <w:tr w:rsidR="001C6347" w:rsidTr="001C6347">
        <w:tc>
          <w:tcPr>
            <w:tcW w:w="6300" w:type="dxa"/>
          </w:tcPr>
          <w:p w:rsidR="001C6347" w:rsidRDefault="001C6347"/>
        </w:tc>
        <w:sdt>
          <w:sdtPr>
            <w:id w:val="593360502"/>
            <w:placeholder>
              <w:docPart w:val="C5ED01E5C3724E679AAAFA51EEF080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1C6347" w:rsidRDefault="00905C91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1C6347" w:rsidRDefault="001C6347"/>
        </w:tc>
      </w:tr>
      <w:tr w:rsidR="001C6347" w:rsidTr="001C6347">
        <w:tc>
          <w:tcPr>
            <w:tcW w:w="6300" w:type="dxa"/>
          </w:tcPr>
          <w:p w:rsidR="001C6347" w:rsidRDefault="001C6347"/>
        </w:tc>
        <w:sdt>
          <w:sdtPr>
            <w:id w:val="-2051912699"/>
            <w:placeholder>
              <w:docPart w:val="C5ED01E5C3724E679AAAFA51EEF080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1C6347" w:rsidRDefault="00905C91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1C6347" w:rsidRDefault="001C6347"/>
        </w:tc>
      </w:tr>
    </w:tbl>
    <w:p w:rsidR="001C6347" w:rsidRDefault="002453FF">
      <w:pPr>
        <w:pStyle w:val="Heading2"/>
      </w:pPr>
      <w:r>
        <w:t>Goal:</w:t>
      </w:r>
    </w:p>
    <w:p w:rsidR="005107E3" w:rsidRPr="005107E3" w:rsidRDefault="005107E3" w:rsidP="005107E3">
      <w:r>
        <w:t>Motivation: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Long-term goals"/>
      </w:tblPr>
      <w:tblGrid>
        <w:gridCol w:w="6300"/>
        <w:gridCol w:w="2070"/>
        <w:gridCol w:w="2430"/>
      </w:tblGrid>
      <w:tr w:rsidR="001C6347" w:rsidTr="001C6347">
        <w:tc>
          <w:tcPr>
            <w:tcW w:w="6300" w:type="dxa"/>
          </w:tcPr>
          <w:p w:rsidR="001C6347" w:rsidRDefault="005107E3">
            <w:pPr>
              <w:pStyle w:val="Heading3"/>
              <w:outlineLvl w:val="2"/>
            </w:pPr>
            <w:r>
              <w:t xml:space="preserve"> </w:t>
            </w:r>
            <w:r w:rsidR="005A57AA">
              <w:t xml:space="preserve"> </w:t>
            </w:r>
            <w:r w:rsidR="002453FF">
              <w:t>Action item</w:t>
            </w:r>
          </w:p>
        </w:tc>
        <w:tc>
          <w:tcPr>
            <w:tcW w:w="2070" w:type="dxa"/>
          </w:tcPr>
          <w:p w:rsidR="001C6347" w:rsidRDefault="00905C91">
            <w:pPr>
              <w:pStyle w:val="Heading3"/>
              <w:outlineLvl w:val="2"/>
            </w:pPr>
            <w:r>
              <w:t>Due date</w:t>
            </w:r>
          </w:p>
        </w:tc>
        <w:tc>
          <w:tcPr>
            <w:tcW w:w="2430" w:type="dxa"/>
          </w:tcPr>
          <w:p w:rsidR="001C6347" w:rsidRDefault="002453FF">
            <w:pPr>
              <w:pStyle w:val="Heading3"/>
              <w:outlineLvl w:val="2"/>
            </w:pPr>
            <w:r>
              <w:t>Status</w:t>
            </w:r>
          </w:p>
        </w:tc>
      </w:tr>
      <w:tr w:rsidR="001C6347" w:rsidTr="001C6347">
        <w:tc>
          <w:tcPr>
            <w:tcW w:w="6300" w:type="dxa"/>
          </w:tcPr>
          <w:p w:rsidR="001C6347" w:rsidRDefault="001C6347"/>
        </w:tc>
        <w:sdt>
          <w:sdtPr>
            <w:id w:val="-1273777933"/>
            <w:placeholder>
              <w:docPart w:val="C5ED01E5C3724E679AAAFA51EEF080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1C6347" w:rsidRDefault="00905C91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1C6347" w:rsidRDefault="001C6347"/>
        </w:tc>
      </w:tr>
      <w:tr w:rsidR="001C6347" w:rsidTr="001C6347">
        <w:tc>
          <w:tcPr>
            <w:tcW w:w="6300" w:type="dxa"/>
          </w:tcPr>
          <w:p w:rsidR="001C6347" w:rsidRDefault="001C6347"/>
        </w:tc>
        <w:sdt>
          <w:sdtPr>
            <w:id w:val="-860822689"/>
            <w:placeholder>
              <w:docPart w:val="C5ED01E5C3724E679AAAFA51EEF080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1C6347" w:rsidRDefault="00905C91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1C6347" w:rsidRDefault="001C6347"/>
        </w:tc>
      </w:tr>
      <w:tr w:rsidR="001C6347" w:rsidTr="001C6347">
        <w:tc>
          <w:tcPr>
            <w:tcW w:w="6300" w:type="dxa"/>
          </w:tcPr>
          <w:p w:rsidR="001C6347" w:rsidRDefault="001C6347"/>
        </w:tc>
        <w:sdt>
          <w:sdtPr>
            <w:id w:val="803267303"/>
            <w:placeholder>
              <w:docPart w:val="C5ED01E5C3724E679AAAFA51EEF080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1C6347" w:rsidRDefault="00905C91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1C6347" w:rsidRDefault="001C6347"/>
        </w:tc>
      </w:tr>
    </w:tbl>
    <w:p w:rsidR="001C6347" w:rsidRDefault="002453FF">
      <w:pPr>
        <w:pStyle w:val="Heading2"/>
      </w:pPr>
      <w:r>
        <w:t>Goal:</w:t>
      </w:r>
    </w:p>
    <w:p w:rsidR="005107E3" w:rsidRPr="005107E3" w:rsidRDefault="005107E3" w:rsidP="005107E3">
      <w:r>
        <w:t>Motivation:</w:t>
      </w:r>
    </w:p>
    <w:tbl>
      <w:tblPr>
        <w:tblStyle w:val="ListTable2"/>
        <w:tblW w:w="5000" w:type="pct"/>
        <w:tblLayout w:type="fixed"/>
        <w:tblLook w:val="04A0" w:firstRow="1" w:lastRow="0" w:firstColumn="1" w:lastColumn="0" w:noHBand="0" w:noVBand="1"/>
      </w:tblPr>
      <w:tblGrid>
        <w:gridCol w:w="6300"/>
        <w:gridCol w:w="2070"/>
        <w:gridCol w:w="2430"/>
      </w:tblGrid>
      <w:tr w:rsidR="002453FF" w:rsidTr="0024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:rsidR="002453FF" w:rsidRPr="002453FF" w:rsidRDefault="002453FF" w:rsidP="00710E34">
            <w:pPr>
              <w:pStyle w:val="Heading3"/>
              <w:outlineLvl w:val="2"/>
              <w:rPr>
                <w:b w:val="0"/>
              </w:rPr>
            </w:pPr>
            <w:r w:rsidRPr="002453FF">
              <w:rPr>
                <w:b w:val="0"/>
              </w:rPr>
              <w:t>Action item</w:t>
            </w:r>
          </w:p>
        </w:tc>
        <w:tc>
          <w:tcPr>
            <w:tcW w:w="2070" w:type="dxa"/>
          </w:tcPr>
          <w:p w:rsidR="002453FF" w:rsidRPr="002453FF" w:rsidRDefault="002453FF" w:rsidP="00710E3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453FF">
              <w:rPr>
                <w:b w:val="0"/>
              </w:rPr>
              <w:t>Due date</w:t>
            </w:r>
          </w:p>
        </w:tc>
        <w:tc>
          <w:tcPr>
            <w:tcW w:w="2430" w:type="dxa"/>
          </w:tcPr>
          <w:p w:rsidR="002453FF" w:rsidRPr="002453FF" w:rsidRDefault="002453FF" w:rsidP="00710E3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453FF">
              <w:rPr>
                <w:b w:val="0"/>
              </w:rPr>
              <w:t>Status</w:t>
            </w:r>
          </w:p>
        </w:tc>
      </w:tr>
      <w:tr w:rsidR="002453FF" w:rsidTr="00710E34">
        <w:tblPrEx>
          <w:tblCellMar>
            <w:top w:w="0" w:type="dxa"/>
            <w:left w:w="0" w:type="dxa"/>
            <w:bottom w:w="0" w:type="dxa"/>
            <w:right w:w="0" w:type="dxa"/>
          </w:tblCellMar>
          <w:tblLook w:val="0600" w:firstRow="0" w:lastRow="0" w:firstColumn="0" w:lastColumn="0" w:noHBand="1" w:noVBand="1"/>
        </w:tblPrEx>
        <w:tc>
          <w:tcPr>
            <w:tcW w:w="6300" w:type="dxa"/>
          </w:tcPr>
          <w:p w:rsidR="002453FF" w:rsidRDefault="002453FF" w:rsidP="00710E34"/>
        </w:tc>
        <w:sdt>
          <w:sdtPr>
            <w:id w:val="-829755849"/>
            <w:placeholder>
              <w:docPart w:val="33A617D67D29446F9801D3C5477343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 w:rsidR="002453FF" w:rsidRDefault="002453FF" w:rsidP="00710E34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2453FF" w:rsidRDefault="002453FF" w:rsidP="00710E34"/>
        </w:tc>
      </w:tr>
      <w:tr w:rsidR="002453FF" w:rsidTr="00710E34">
        <w:tblPrEx>
          <w:tblCellMar>
            <w:top w:w="0" w:type="dxa"/>
            <w:left w:w="0" w:type="dxa"/>
            <w:bottom w:w="0" w:type="dxa"/>
            <w:right w:w="0" w:type="dxa"/>
          </w:tblCellMar>
          <w:tblLook w:val="0600" w:firstRow="0" w:lastRow="0" w:firstColumn="0" w:lastColumn="0" w:noHBand="1" w:noVBand="1"/>
        </w:tblPrEx>
        <w:tc>
          <w:tcPr>
            <w:tcW w:w="6300" w:type="dxa"/>
          </w:tcPr>
          <w:p w:rsidR="002453FF" w:rsidRDefault="002453FF" w:rsidP="00710E34"/>
        </w:tc>
        <w:sdt>
          <w:sdtPr>
            <w:id w:val="245319343"/>
            <w:placeholder>
              <w:docPart w:val="FF816AADE65A402EBBF0679B78E109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 w:rsidR="002453FF" w:rsidRDefault="002453FF" w:rsidP="00710E34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2453FF" w:rsidRDefault="002453FF" w:rsidP="00710E34"/>
        </w:tc>
      </w:tr>
      <w:tr w:rsidR="005107E3" w:rsidTr="00710E34">
        <w:tblPrEx>
          <w:tblCellMar>
            <w:top w:w="0" w:type="dxa"/>
            <w:left w:w="0" w:type="dxa"/>
            <w:bottom w:w="0" w:type="dxa"/>
            <w:right w:w="0" w:type="dxa"/>
          </w:tblCellMar>
          <w:tblLook w:val="0600" w:firstRow="0" w:lastRow="0" w:firstColumn="0" w:lastColumn="0" w:noHBand="1" w:noVBand="1"/>
        </w:tblPrEx>
        <w:tc>
          <w:tcPr>
            <w:tcW w:w="6300" w:type="dxa"/>
          </w:tcPr>
          <w:p w:rsidR="005107E3" w:rsidRDefault="005107E3" w:rsidP="00710E34"/>
        </w:tc>
        <w:sdt>
          <w:sdtPr>
            <w:id w:val="1328946501"/>
            <w:placeholder>
              <w:docPart w:val="5713DCA55FE649C49E03534CA9686C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 w:rsidR="005107E3" w:rsidRDefault="005107E3" w:rsidP="00710E34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5107E3" w:rsidRDefault="005107E3" w:rsidP="00710E34"/>
        </w:tc>
      </w:tr>
    </w:tbl>
    <w:p w:rsidR="001C6347" w:rsidRDefault="002453FF" w:rsidP="005107E3">
      <w:pPr>
        <w:pStyle w:val="Heading2"/>
      </w:pPr>
      <w:r>
        <w:t>Goal:</w:t>
      </w:r>
    </w:p>
    <w:p w:rsidR="005107E3" w:rsidRDefault="005107E3" w:rsidP="005107E3">
      <w:r>
        <w:t>Motivation:</w:t>
      </w:r>
    </w:p>
    <w:tbl>
      <w:tblPr>
        <w:tblStyle w:val="ListTable2"/>
        <w:tblW w:w="5000" w:type="pct"/>
        <w:tblLayout w:type="fixed"/>
        <w:tblLook w:val="04A0" w:firstRow="1" w:lastRow="0" w:firstColumn="1" w:lastColumn="0" w:noHBand="0" w:noVBand="1"/>
      </w:tblPr>
      <w:tblGrid>
        <w:gridCol w:w="6300"/>
        <w:gridCol w:w="2070"/>
        <w:gridCol w:w="2430"/>
      </w:tblGrid>
      <w:tr w:rsidR="005107E3" w:rsidRPr="002453FF" w:rsidTr="00710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:rsidR="005107E3" w:rsidRPr="002453FF" w:rsidRDefault="005107E3" w:rsidP="00710E34">
            <w:pPr>
              <w:pStyle w:val="Heading3"/>
              <w:outlineLvl w:val="2"/>
              <w:rPr>
                <w:b w:val="0"/>
              </w:rPr>
            </w:pPr>
            <w:r w:rsidRPr="002453FF">
              <w:rPr>
                <w:b w:val="0"/>
              </w:rPr>
              <w:t>Action item</w:t>
            </w:r>
          </w:p>
        </w:tc>
        <w:tc>
          <w:tcPr>
            <w:tcW w:w="2070" w:type="dxa"/>
          </w:tcPr>
          <w:p w:rsidR="005107E3" w:rsidRPr="002453FF" w:rsidRDefault="005107E3" w:rsidP="00710E3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453FF">
              <w:rPr>
                <w:b w:val="0"/>
              </w:rPr>
              <w:t>Due date</w:t>
            </w:r>
          </w:p>
        </w:tc>
        <w:tc>
          <w:tcPr>
            <w:tcW w:w="2430" w:type="dxa"/>
          </w:tcPr>
          <w:p w:rsidR="005107E3" w:rsidRPr="002453FF" w:rsidRDefault="005107E3" w:rsidP="00710E3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453FF">
              <w:rPr>
                <w:b w:val="0"/>
              </w:rPr>
              <w:t>Status</w:t>
            </w:r>
          </w:p>
        </w:tc>
      </w:tr>
      <w:tr w:rsidR="005107E3" w:rsidTr="00710E34">
        <w:tblPrEx>
          <w:tblCellMar>
            <w:top w:w="0" w:type="dxa"/>
            <w:left w:w="0" w:type="dxa"/>
            <w:bottom w:w="0" w:type="dxa"/>
            <w:right w:w="0" w:type="dxa"/>
          </w:tblCellMar>
          <w:tblLook w:val="0600" w:firstRow="0" w:lastRow="0" w:firstColumn="0" w:lastColumn="0" w:noHBand="1" w:noVBand="1"/>
        </w:tblPrEx>
        <w:tc>
          <w:tcPr>
            <w:tcW w:w="6300" w:type="dxa"/>
          </w:tcPr>
          <w:p w:rsidR="005107E3" w:rsidRDefault="005107E3" w:rsidP="00710E34"/>
        </w:tc>
        <w:sdt>
          <w:sdtPr>
            <w:id w:val="-1223130794"/>
            <w:placeholder>
              <w:docPart w:val="B8CC97E5D6B64A85920EC058D536A5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 w:rsidR="005107E3" w:rsidRDefault="005107E3" w:rsidP="00710E34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5107E3" w:rsidRDefault="005107E3" w:rsidP="00710E34"/>
        </w:tc>
      </w:tr>
      <w:tr w:rsidR="005107E3" w:rsidTr="00710E34">
        <w:tblPrEx>
          <w:tblCellMar>
            <w:top w:w="0" w:type="dxa"/>
            <w:left w:w="0" w:type="dxa"/>
            <w:bottom w:w="0" w:type="dxa"/>
            <w:right w:w="0" w:type="dxa"/>
          </w:tblCellMar>
          <w:tblLook w:val="0600" w:firstRow="0" w:lastRow="0" w:firstColumn="0" w:lastColumn="0" w:noHBand="1" w:noVBand="1"/>
        </w:tblPrEx>
        <w:tc>
          <w:tcPr>
            <w:tcW w:w="6300" w:type="dxa"/>
          </w:tcPr>
          <w:p w:rsidR="005107E3" w:rsidRDefault="005107E3" w:rsidP="00710E34"/>
        </w:tc>
        <w:sdt>
          <w:sdtPr>
            <w:id w:val="728501665"/>
            <w:placeholder>
              <w:docPart w:val="0D4CB9F6C46842A6B522F807AF2DA1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 w:rsidR="005107E3" w:rsidRDefault="005107E3" w:rsidP="00710E34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5107E3" w:rsidRDefault="005107E3" w:rsidP="00710E34"/>
        </w:tc>
      </w:tr>
      <w:tr w:rsidR="005107E3" w:rsidTr="00710E34">
        <w:tblPrEx>
          <w:tblCellMar>
            <w:top w:w="0" w:type="dxa"/>
            <w:left w:w="0" w:type="dxa"/>
            <w:bottom w:w="0" w:type="dxa"/>
            <w:right w:w="0" w:type="dxa"/>
          </w:tblCellMar>
          <w:tblLook w:val="0600" w:firstRow="0" w:lastRow="0" w:firstColumn="0" w:lastColumn="0" w:noHBand="1" w:noVBand="1"/>
        </w:tblPrEx>
        <w:tc>
          <w:tcPr>
            <w:tcW w:w="6300" w:type="dxa"/>
          </w:tcPr>
          <w:p w:rsidR="005107E3" w:rsidRDefault="005107E3" w:rsidP="00710E34"/>
        </w:tc>
        <w:sdt>
          <w:sdtPr>
            <w:id w:val="-97567387"/>
            <w:placeholder>
              <w:docPart w:val="088CD68332DC4AB1B819FF54A72122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 w:rsidR="005107E3" w:rsidRDefault="005107E3" w:rsidP="00710E34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5107E3" w:rsidRDefault="005107E3" w:rsidP="00710E34"/>
        </w:tc>
      </w:tr>
    </w:tbl>
    <w:p w:rsidR="00175FF1" w:rsidRPr="005107E3" w:rsidRDefault="00175FF1" w:rsidP="00175FF1">
      <w:r>
        <w:lastRenderedPageBreak/>
        <w:t>NOTES:</w:t>
      </w:r>
    </w:p>
    <w:sectPr w:rsidR="00175FF1" w:rsidRPr="005107E3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91" w:rsidRDefault="00905C91">
      <w:r>
        <w:separator/>
      </w:r>
    </w:p>
  </w:endnote>
  <w:endnote w:type="continuationSeparator" w:id="0">
    <w:p w:rsidR="00905C91" w:rsidRDefault="0090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47" w:rsidRDefault="00905C91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75F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AA" w:rsidRDefault="005A57A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posOffset>-34290</wp:posOffset>
              </wp:positionV>
              <wp:extent cx="6238875" cy="507365"/>
              <wp:effectExtent l="0" t="0" r="0" b="698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8875" cy="507365"/>
                        <a:chOff x="0" y="-47625"/>
                        <a:chExt cx="6172200" cy="35496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-47625"/>
                          <a:ext cx="59817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7AA" w:rsidRDefault="005A57AA">
                            <w:pPr>
                              <w:pStyle w:val="Footer"/>
                            </w:pPr>
                            <w:sdt>
                              <w:sdtPr>
                                <w:rPr>
                                  <w:caps/>
                                  <w:color w:val="E48312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E48312" w:themeColor="accent1"/>
                                    <w:sz w:val="20"/>
                                    <w:szCs w:val="20"/>
                                  </w:rPr>
                                  <w:t>Janine lombardi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J9 Leading Solutions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4" o:spid="_x0000_s1026" style="position:absolute;left:0;text-align:left;margin-left:440.05pt;margin-top:-2.7pt;width:491.25pt;height:39.95pt;z-index:251659264;mso-position-horizontal:right;mso-position-horizontal-relative:page;mso-position-vertical-relative:bottom-margin-area;mso-width-relative:margin;mso-height-relative:margin" coordorigin=",-476" coordsize="61722,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" fillcolor="white [3212]" stroked="f" strokeweight="1.5pt">
                <v:fill opacity="0"/>
                <v:stroke endcap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-476;width:59817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:rsidR="005A57AA" w:rsidRDefault="005A57AA">
                      <w:pPr>
                        <w:pStyle w:val="Footer"/>
                      </w:pPr>
                      <w:sdt>
                        <w:sdtPr>
                          <w:rPr>
                            <w:caps/>
                            <w:color w:val="E48312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E48312" w:themeColor="accent1"/>
                              <w:sz w:val="20"/>
                              <w:szCs w:val="20"/>
                            </w:rPr>
                            <w:t>Janine lombardi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J9 Leading Solutions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91" w:rsidRDefault="00905C91">
      <w:r>
        <w:separator/>
      </w:r>
    </w:p>
  </w:footnote>
  <w:footnote w:type="continuationSeparator" w:id="0">
    <w:p w:rsidR="00905C91" w:rsidRDefault="0090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AAD5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56C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4CB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4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84D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340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349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44"/>
    <w:rsid w:val="00175FF1"/>
    <w:rsid w:val="001C6347"/>
    <w:rsid w:val="002453FF"/>
    <w:rsid w:val="005107E3"/>
    <w:rsid w:val="005A57AA"/>
    <w:rsid w:val="0074650F"/>
    <w:rsid w:val="00905C91"/>
    <w:rsid w:val="009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42C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100" w:after="100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shd w:val="clear" w:color="auto" w:fill="EADBD4" w:themeFill="accent3" w:themeFillTint="33"/>
      <w:spacing w:before="240"/>
      <w:outlineLvl w:val="1"/>
    </w:pPr>
    <w:rPr>
      <w:color w:val="865640" w:themeColor="accent3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ne\AppData\Roaming\Microsoft\Templates\Employee%20statu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46FA5A16294015975DD26C4E43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C6D6-6E12-4C31-86BD-3CB6322E23C4}"/>
      </w:docPartPr>
      <w:docPartBody>
        <w:p w:rsidR="00000000" w:rsidRDefault="00C105F1">
          <w:pPr>
            <w:pStyle w:val="4A46FA5A16294015975DD26C4E43EED4"/>
          </w:pPr>
          <w:r>
            <w:t>[Company Name]</w:t>
          </w:r>
        </w:p>
      </w:docPartBody>
    </w:docPart>
    <w:docPart>
      <w:docPartPr>
        <w:name w:val="C5ED01E5C3724E679AAAFA51EEF0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23A2-A30A-4FA3-9F3F-D279B929E4D4}"/>
      </w:docPartPr>
      <w:docPartBody>
        <w:p w:rsidR="00000000" w:rsidRDefault="00C105F1">
          <w:pPr>
            <w:pStyle w:val="C5ED01E5C3724E679AAAFA51EEF08075"/>
          </w:pPr>
          <w:r>
            <w:t>[Due date]</w:t>
          </w:r>
        </w:p>
      </w:docPartBody>
    </w:docPart>
    <w:docPart>
      <w:docPartPr>
        <w:name w:val="33A617D67D29446F9801D3C54773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D4F98-9961-440C-8C61-4495E6771DB8}"/>
      </w:docPartPr>
      <w:docPartBody>
        <w:p w:rsidR="00000000" w:rsidRDefault="003037F5" w:rsidP="003037F5">
          <w:pPr>
            <w:pStyle w:val="33A617D67D29446F9801D3C54773434D"/>
          </w:pPr>
          <w:r>
            <w:t>[Due date]</w:t>
          </w:r>
        </w:p>
      </w:docPartBody>
    </w:docPart>
    <w:docPart>
      <w:docPartPr>
        <w:name w:val="FF816AADE65A402EBBF0679B78E1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F1E7-02E6-4C2C-B3A9-E02FEAB0CACD}"/>
      </w:docPartPr>
      <w:docPartBody>
        <w:p w:rsidR="00000000" w:rsidRDefault="003037F5" w:rsidP="003037F5">
          <w:pPr>
            <w:pStyle w:val="FF816AADE65A402EBBF0679B78E109FD"/>
          </w:pPr>
          <w:r>
            <w:t>[Due date]</w:t>
          </w:r>
        </w:p>
      </w:docPartBody>
    </w:docPart>
    <w:docPart>
      <w:docPartPr>
        <w:name w:val="B8CC97E5D6B64A85920EC058D536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5349-29DF-4D57-B153-1AB272B710B5}"/>
      </w:docPartPr>
      <w:docPartBody>
        <w:p w:rsidR="00000000" w:rsidRDefault="003037F5" w:rsidP="003037F5">
          <w:pPr>
            <w:pStyle w:val="B8CC97E5D6B64A85920EC058D536A5A2"/>
          </w:pPr>
          <w:r>
            <w:t>[Due date]</w:t>
          </w:r>
        </w:p>
      </w:docPartBody>
    </w:docPart>
    <w:docPart>
      <w:docPartPr>
        <w:name w:val="0D4CB9F6C46842A6B522F807AF2D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D825-3F87-4CDB-9FA9-B0E9AF149D82}"/>
      </w:docPartPr>
      <w:docPartBody>
        <w:p w:rsidR="00000000" w:rsidRDefault="003037F5" w:rsidP="003037F5">
          <w:pPr>
            <w:pStyle w:val="0D4CB9F6C46842A6B522F807AF2DA184"/>
          </w:pPr>
          <w:r>
            <w:t>[Due date]</w:t>
          </w:r>
        </w:p>
      </w:docPartBody>
    </w:docPart>
    <w:docPart>
      <w:docPartPr>
        <w:name w:val="5713DCA55FE649C49E03534CA968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5A45-7517-4111-8F7F-8C06DA9A0E6B}"/>
      </w:docPartPr>
      <w:docPartBody>
        <w:p w:rsidR="00000000" w:rsidRDefault="003037F5" w:rsidP="003037F5">
          <w:pPr>
            <w:pStyle w:val="5713DCA55FE649C49E03534CA9686C4A"/>
          </w:pPr>
          <w:r>
            <w:t>[Due date]</w:t>
          </w:r>
        </w:p>
      </w:docPartBody>
    </w:docPart>
    <w:docPart>
      <w:docPartPr>
        <w:name w:val="088CD68332DC4AB1B819FF54A721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0AD0-7FAC-4891-9C5D-EA3FC9EFAC0C}"/>
      </w:docPartPr>
      <w:docPartBody>
        <w:p w:rsidR="00000000" w:rsidRDefault="003037F5" w:rsidP="003037F5">
          <w:pPr>
            <w:pStyle w:val="088CD68332DC4AB1B819FF54A72122B1"/>
          </w:pPr>
          <w:r>
            <w:t>[Due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F5"/>
    <w:rsid w:val="003037F5"/>
    <w:rsid w:val="00C1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6FA5A16294015975DD26C4E43EED4">
    <w:name w:val="4A46FA5A16294015975DD26C4E43EED4"/>
  </w:style>
  <w:style w:type="paragraph" w:customStyle="1" w:styleId="19489226A9E84AB2B60F1A7D6D9D0608">
    <w:name w:val="19489226A9E84AB2B60F1A7D6D9D0608"/>
  </w:style>
  <w:style w:type="paragraph" w:customStyle="1" w:styleId="3DD0D4B776E9470D9C935146C4CFCE5F">
    <w:name w:val="3DD0D4B776E9470D9C935146C4CFCE5F"/>
  </w:style>
  <w:style w:type="paragraph" w:customStyle="1" w:styleId="C5ED01E5C3724E679AAAFA51EEF08075">
    <w:name w:val="C5ED01E5C3724E679AAAFA51EEF08075"/>
  </w:style>
  <w:style w:type="paragraph" w:customStyle="1" w:styleId="BF8034ABA6D44356A281CF337169C3B5">
    <w:name w:val="BF8034ABA6D44356A281CF337169C3B5"/>
  </w:style>
  <w:style w:type="paragraph" w:customStyle="1" w:styleId="EF2CF7D515F9443FACF56152C8EF9CC7">
    <w:name w:val="EF2CF7D515F9443FACF56152C8EF9CC7"/>
  </w:style>
  <w:style w:type="paragraph" w:customStyle="1" w:styleId="33A617D67D29446F9801D3C54773434D">
    <w:name w:val="33A617D67D29446F9801D3C54773434D"/>
    <w:rsid w:val="003037F5"/>
  </w:style>
  <w:style w:type="paragraph" w:customStyle="1" w:styleId="FF816AADE65A402EBBF0679B78E109FD">
    <w:name w:val="FF816AADE65A402EBBF0679B78E109FD"/>
    <w:rsid w:val="003037F5"/>
  </w:style>
  <w:style w:type="paragraph" w:customStyle="1" w:styleId="B8CC97E5D6B64A85920EC058D536A5A2">
    <w:name w:val="B8CC97E5D6B64A85920EC058D536A5A2"/>
    <w:rsid w:val="003037F5"/>
  </w:style>
  <w:style w:type="paragraph" w:customStyle="1" w:styleId="0D4CB9F6C46842A6B522F807AF2DA184">
    <w:name w:val="0D4CB9F6C46842A6B522F807AF2DA184"/>
    <w:rsid w:val="003037F5"/>
  </w:style>
  <w:style w:type="paragraph" w:customStyle="1" w:styleId="2CEAF015FD7443549B34557252D3186E">
    <w:name w:val="2CEAF015FD7443549B34557252D3186E"/>
    <w:rsid w:val="003037F5"/>
  </w:style>
  <w:style w:type="paragraph" w:customStyle="1" w:styleId="82C1635CEB0648DE979945F86B9439E9">
    <w:name w:val="82C1635CEB0648DE979945F86B9439E9"/>
    <w:rsid w:val="003037F5"/>
  </w:style>
  <w:style w:type="paragraph" w:customStyle="1" w:styleId="2C445A52EBE9497BB88A81C84AE7914C">
    <w:name w:val="2C445A52EBE9497BB88A81C84AE7914C"/>
    <w:rsid w:val="003037F5"/>
  </w:style>
  <w:style w:type="paragraph" w:customStyle="1" w:styleId="28DF7367A7F14195BEB9E53E2AB3CF0F">
    <w:name w:val="28DF7367A7F14195BEB9E53E2AB3CF0F"/>
    <w:rsid w:val="003037F5"/>
  </w:style>
  <w:style w:type="paragraph" w:customStyle="1" w:styleId="5713DCA55FE649C49E03534CA9686C4A">
    <w:name w:val="5713DCA55FE649C49E03534CA9686C4A"/>
    <w:rsid w:val="003037F5"/>
  </w:style>
  <w:style w:type="paragraph" w:customStyle="1" w:styleId="088CD68332DC4AB1B819FF54A72122B1">
    <w:name w:val="088CD68332DC4AB1B819FF54A72122B1"/>
    <w:rsid w:val="00303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9A227A-C5E4-4840-A8DC-ADCAA9867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Janine lombardi</vt:lpstr>
    </vt:vector>
  </TitlesOfParts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Janine lombardi</dc:title>
  <dc:subject>J9 Leading Solutions</dc:subject>
  <dc:creator/>
  <cp:keywords/>
  <cp:lastModifiedBy/>
  <cp:revision>1</cp:revision>
  <dcterms:created xsi:type="dcterms:W3CDTF">2016-12-21T01:54:00Z</dcterms:created>
  <dcterms:modified xsi:type="dcterms:W3CDTF">2016-12-21T02:29:00Z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TC034630639991</vt:lpwstr>
  </property>
</Properties>
</file>